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F6" w:rsidRDefault="001933F6" w:rsidP="007D18F3"/>
    <w:p w:rsidR="004C2D74" w:rsidRDefault="004C2D74" w:rsidP="004C2D74">
      <w:pPr>
        <w:jc w:val="center"/>
        <w:rPr>
          <w:b/>
          <w:bCs/>
          <w:sz w:val="28"/>
          <w:szCs w:val="28"/>
        </w:rPr>
      </w:pPr>
      <w:r w:rsidRPr="3919026E">
        <w:rPr>
          <w:b/>
          <w:bCs/>
          <w:sz w:val="28"/>
          <w:szCs w:val="28"/>
        </w:rPr>
        <w:t>Work Experience Application</w:t>
      </w:r>
    </w:p>
    <w:p w:rsidR="004C2D74" w:rsidRDefault="004C2D74" w:rsidP="004C2D74">
      <w:pPr>
        <w:jc w:val="center"/>
        <w:rPr>
          <w:b/>
          <w:bCs/>
          <w:sz w:val="28"/>
          <w:szCs w:val="28"/>
        </w:rPr>
      </w:pPr>
    </w:p>
    <w:p w:rsidR="004C2D74" w:rsidRPr="002D2BBA" w:rsidRDefault="004C2D74" w:rsidP="004C2D74">
      <w:pPr>
        <w:jc w:val="center"/>
        <w:rPr>
          <w:b/>
          <w:sz w:val="28"/>
        </w:rPr>
      </w:pPr>
    </w:p>
    <w:p w:rsidR="004C2D74" w:rsidRDefault="004C2D74" w:rsidP="004C2D74">
      <w:pPr>
        <w:ind w:left="-360" w:firstLine="360"/>
        <w:rPr>
          <w:b/>
          <w:bCs/>
          <w:u w:val="single"/>
        </w:rPr>
      </w:pPr>
      <w:r w:rsidRPr="3919026E">
        <w:rPr>
          <w:b/>
          <w:bCs/>
          <w:u w:val="single"/>
        </w:rPr>
        <w:t>Contact Details:</w:t>
      </w:r>
    </w:p>
    <w:p w:rsidR="004C2D74" w:rsidRDefault="004C2D74" w:rsidP="004C2D74">
      <w:pPr>
        <w:ind w:left="-360" w:firstLine="360"/>
        <w:rPr>
          <w:b/>
          <w:bCs/>
          <w:u w:val="single"/>
        </w:rPr>
      </w:pPr>
    </w:p>
    <w:p w:rsidR="004C2D74" w:rsidRDefault="004C2D74" w:rsidP="004C2D74">
      <w:r>
        <w:t>Name</w:t>
      </w:r>
    </w:p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>
      <w:r>
        <w:t>Address</w:t>
      </w:r>
    </w:p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>
      <w:r>
        <w:t xml:space="preserve">Contact details </w:t>
      </w:r>
    </w:p>
    <w:p w:rsidR="004C2D74" w:rsidRDefault="004C2D74" w:rsidP="004C2D74"/>
    <w:p w:rsidR="004C2D74" w:rsidRDefault="00896FF1" w:rsidP="004C2D74">
      <w:r>
        <w:t xml:space="preserve">Age </w:t>
      </w:r>
    </w:p>
    <w:p w:rsidR="004C2D74" w:rsidRDefault="004C2D74" w:rsidP="004C2D74"/>
    <w:p w:rsidR="004C2D74" w:rsidRDefault="004C2D74" w:rsidP="004C2D74">
      <w:pPr>
        <w:rPr>
          <w:b/>
          <w:bCs/>
          <w:u w:val="single"/>
        </w:rPr>
      </w:pPr>
      <w:r w:rsidRPr="77308A1E">
        <w:rPr>
          <w:b/>
          <w:bCs/>
          <w:u w:val="single"/>
        </w:rPr>
        <w:t>Tell us about yourself:</w:t>
      </w:r>
    </w:p>
    <w:p w:rsidR="004C2D74" w:rsidRDefault="004C2D74" w:rsidP="004C2D74">
      <w:pPr>
        <w:rPr>
          <w:b/>
          <w:bCs/>
          <w:u w:val="single"/>
        </w:rPr>
      </w:pPr>
    </w:p>
    <w:p w:rsidR="004C2D74" w:rsidRDefault="004C2D74" w:rsidP="004C2D74">
      <w:pPr>
        <w:pStyle w:val="ListParagraph"/>
        <w:numPr>
          <w:ilvl w:val="0"/>
          <w:numId w:val="33"/>
        </w:numPr>
        <w:spacing w:line="259" w:lineRule="auto"/>
        <w:contextualSpacing/>
      </w:pPr>
      <w:r>
        <w:t>How did you hear about Platform Housing Group?</w:t>
      </w:r>
    </w:p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>
      <w:pPr>
        <w:pStyle w:val="ListParagraph"/>
        <w:numPr>
          <w:ilvl w:val="0"/>
          <w:numId w:val="33"/>
        </w:numPr>
        <w:spacing w:line="259" w:lineRule="auto"/>
        <w:contextualSpacing/>
      </w:pPr>
      <w:r>
        <w:t>What are the reasons for choosing Platform Housing Group for your work placement?</w:t>
      </w:r>
    </w:p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>
        <w:t>What are your career aspirations/long term goals?</w:t>
      </w:r>
    </w:p>
    <w:p w:rsidR="004C2D74" w:rsidRDefault="004C2D74" w:rsidP="004C2D74"/>
    <w:p w:rsidR="004C2D74" w:rsidRDefault="004C2D74" w:rsidP="004C2D74"/>
    <w:p w:rsidR="004C2D74" w:rsidRDefault="004C2D74" w:rsidP="004C2D74">
      <w:bookmarkStart w:id="0" w:name="_GoBack"/>
    </w:p>
    <w:p w:rsidR="004C2D74" w:rsidRDefault="004C2D74" w:rsidP="004C2D74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>
        <w:t xml:space="preserve">Please list five </w:t>
      </w:r>
      <w:r w:rsidR="004877FA">
        <w:t>things you would like to learn during your work placement?</w:t>
      </w:r>
    </w:p>
    <w:bookmarkEnd w:id="0"/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>
        <w:t xml:space="preserve">If your application is approved when would you like your work experience placement to be? </w:t>
      </w:r>
    </w:p>
    <w:p w:rsidR="004C2D74" w:rsidRDefault="004C2D74" w:rsidP="004C2D74">
      <w:pPr>
        <w:pStyle w:val="ListParagraph"/>
        <w:spacing w:after="160" w:line="259" w:lineRule="auto"/>
        <w:contextualSpacing/>
      </w:pPr>
    </w:p>
    <w:p w:rsidR="004C2D74" w:rsidRDefault="004C2D74" w:rsidP="004C2D74">
      <w:pPr>
        <w:pStyle w:val="ListParagraph"/>
        <w:spacing w:after="160" w:line="259" w:lineRule="auto"/>
        <w:contextualSpacing/>
      </w:pPr>
      <w:r>
        <w:t>From                                  To</w:t>
      </w:r>
    </w:p>
    <w:p w:rsidR="004C2D74" w:rsidRDefault="004C2D74" w:rsidP="004C2D74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>
        <w:t>Please note: A minimum of four weeks' notice is required.</w:t>
      </w:r>
    </w:p>
    <w:p w:rsidR="004C2D74" w:rsidRDefault="004C2D74" w:rsidP="004C2D74"/>
    <w:p w:rsidR="004C2D74" w:rsidRDefault="004C2D74" w:rsidP="004C2D74"/>
    <w:p w:rsidR="004C2D74" w:rsidRDefault="004C2D74" w:rsidP="004C2D74"/>
    <w:p w:rsidR="004C2D74" w:rsidRDefault="004C2D74" w:rsidP="004C2D74">
      <w:r w:rsidRPr="3919026E">
        <w:rPr>
          <w:b/>
          <w:bCs/>
          <w:u w:val="single"/>
        </w:rPr>
        <w:t>Work Experience Preferences:</w:t>
      </w:r>
      <w:r w:rsidRPr="3919026E">
        <w:rPr>
          <w:b/>
          <w:bCs/>
        </w:rPr>
        <w:t xml:space="preserve"> </w:t>
      </w:r>
      <w:r>
        <w:rPr>
          <w:b/>
          <w:bCs/>
        </w:rPr>
        <w:t xml:space="preserve">Please tick all that apply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05"/>
      </w:tblGrid>
      <w:tr w:rsidR="004C2D74" w:rsidTr="001F57C1">
        <w:tc>
          <w:tcPr>
            <w:tcW w:w="5505" w:type="dxa"/>
          </w:tcPr>
          <w:p w:rsidR="004C2D74" w:rsidRDefault="004C2D74" w:rsidP="001F57C1">
            <w:r>
              <w:t>Trades: Electrical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 xml:space="preserve">Trades: Plumbing 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 xml:space="preserve">Trades: Carpentry 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Trades: Painting and Decorating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Trades: Grounds Maintenance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Administration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Surveying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Customer Service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IT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Legal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Marketing, PR, Digital Media and Design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Social Housing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Support Worker: Older People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Youth Worker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Accounting and Finance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Statistics and Analysis of Business Performance</w:t>
            </w:r>
          </w:p>
        </w:tc>
      </w:tr>
      <w:tr w:rsidR="004C2D74" w:rsidTr="001F57C1">
        <w:tc>
          <w:tcPr>
            <w:tcW w:w="5505" w:type="dxa"/>
          </w:tcPr>
          <w:p w:rsidR="004C2D74" w:rsidRDefault="004C2D74" w:rsidP="001F57C1">
            <w:r>
              <w:t>Other: Please specify</w:t>
            </w:r>
          </w:p>
        </w:tc>
      </w:tr>
    </w:tbl>
    <w:p w:rsidR="004C2D74" w:rsidRDefault="004C2D74" w:rsidP="004C2D74"/>
    <w:p w:rsidR="004C2D74" w:rsidRDefault="004C2D74" w:rsidP="004C2D74">
      <w:pPr>
        <w:rPr>
          <w:b/>
          <w:bCs/>
          <w:u w:val="single"/>
        </w:rPr>
      </w:pPr>
      <w:r w:rsidRPr="3919026E">
        <w:rPr>
          <w:b/>
          <w:bCs/>
          <w:u w:val="single"/>
        </w:rPr>
        <w:t>Work Experience Locations: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80"/>
      </w:tblGrid>
      <w:tr w:rsidR="004C2D74" w:rsidTr="001F57C1">
        <w:tc>
          <w:tcPr>
            <w:tcW w:w="5580" w:type="dxa"/>
          </w:tcPr>
          <w:p w:rsidR="004C2D74" w:rsidRDefault="004C2D74" w:rsidP="001F57C1">
            <w:r>
              <w:t>Birmingham</w:t>
            </w:r>
          </w:p>
        </w:tc>
      </w:tr>
      <w:tr w:rsidR="004C2D74" w:rsidTr="001F57C1">
        <w:tc>
          <w:tcPr>
            <w:tcW w:w="5580" w:type="dxa"/>
          </w:tcPr>
          <w:p w:rsidR="004C2D74" w:rsidRDefault="004C2D74" w:rsidP="001F57C1">
            <w:r>
              <w:t>Louth</w:t>
            </w:r>
          </w:p>
        </w:tc>
      </w:tr>
      <w:tr w:rsidR="004C2D74" w:rsidTr="001F57C1">
        <w:tc>
          <w:tcPr>
            <w:tcW w:w="5580" w:type="dxa"/>
          </w:tcPr>
          <w:p w:rsidR="004C2D74" w:rsidRDefault="004C2D74" w:rsidP="001F57C1">
            <w:r>
              <w:t>Matlock</w:t>
            </w:r>
          </w:p>
        </w:tc>
      </w:tr>
      <w:tr w:rsidR="004C2D74" w:rsidTr="001F57C1">
        <w:tc>
          <w:tcPr>
            <w:tcW w:w="5580" w:type="dxa"/>
          </w:tcPr>
          <w:p w:rsidR="004C2D74" w:rsidRDefault="004C2D74" w:rsidP="001F57C1">
            <w:r>
              <w:t>Market Harborough</w:t>
            </w:r>
          </w:p>
        </w:tc>
      </w:tr>
      <w:tr w:rsidR="004C2D74" w:rsidTr="001F57C1">
        <w:tc>
          <w:tcPr>
            <w:tcW w:w="5580" w:type="dxa"/>
          </w:tcPr>
          <w:p w:rsidR="004C2D74" w:rsidRDefault="004C2D74" w:rsidP="001F57C1">
            <w:r>
              <w:t>Worcestershire</w:t>
            </w:r>
          </w:p>
        </w:tc>
      </w:tr>
    </w:tbl>
    <w:p w:rsidR="004C2D74" w:rsidRDefault="004C2D74" w:rsidP="004C2D74"/>
    <w:p w:rsidR="004C2D74" w:rsidRDefault="004C2D74" w:rsidP="004C2D74">
      <w:r>
        <w:t xml:space="preserve"> Following acceptance and completion of your work experience, you will be contacted to undertake a short evaluation survey.</w:t>
      </w:r>
    </w:p>
    <w:p w:rsidR="004C2D74" w:rsidRPr="008341EB" w:rsidRDefault="004C2D74" w:rsidP="004C2D74">
      <w:pPr>
        <w:rPr>
          <w:b/>
          <w:bCs/>
          <w:highlight w:val="yellow"/>
        </w:rPr>
      </w:pPr>
    </w:p>
    <w:p w:rsidR="004C2D74" w:rsidRDefault="004C2D74" w:rsidP="004C2D74">
      <w:pPr>
        <w:ind w:left="360"/>
        <w:rPr>
          <w:b/>
          <w:bCs/>
          <w:u w:val="single"/>
        </w:rPr>
      </w:pPr>
    </w:p>
    <w:p w:rsidR="004C2D74" w:rsidRDefault="004C2D74" w:rsidP="004C2D74">
      <w:pPr>
        <w:ind w:left="360"/>
      </w:pPr>
    </w:p>
    <w:p w:rsidR="004C2D74" w:rsidRDefault="004C2D74" w:rsidP="004C2D74"/>
    <w:p w:rsidR="004C2D74" w:rsidRDefault="004C2D74" w:rsidP="004C2D74">
      <w:pPr>
        <w:pStyle w:val="ListParagraph"/>
      </w:pPr>
    </w:p>
    <w:p w:rsidR="004C2D74" w:rsidRDefault="004C2D74" w:rsidP="004C2D74">
      <w:pPr>
        <w:pStyle w:val="ListParagraph"/>
      </w:pPr>
    </w:p>
    <w:p w:rsidR="004C2D74" w:rsidRDefault="004C2D74" w:rsidP="004C2D74"/>
    <w:p w:rsidR="007D18F3" w:rsidRPr="00202EB7" w:rsidRDefault="007D18F3" w:rsidP="007D18F3">
      <w:pPr>
        <w:rPr>
          <w:rFonts w:ascii="Gotham" w:hAnsi="Gotham"/>
        </w:rPr>
      </w:pPr>
    </w:p>
    <w:p w:rsidR="007D18F3" w:rsidRPr="007D18F3" w:rsidRDefault="007D18F3" w:rsidP="007D18F3"/>
    <w:sectPr w:rsidR="007D18F3" w:rsidRPr="007D18F3" w:rsidSect="00FC56D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31" w:right="794" w:bottom="1701" w:left="3061" w:header="794" w:footer="567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B7" w:rsidRDefault="00202EB7" w:rsidP="00A36772">
      <w:r>
        <w:separator/>
      </w:r>
    </w:p>
  </w:endnote>
  <w:endnote w:type="continuationSeparator" w:id="0">
    <w:p w:rsidR="00202EB7" w:rsidRDefault="00202EB7" w:rsidP="00A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B7" w:rsidRDefault="00202EB7" w:rsidP="008F307E">
    <w:pPr>
      <w:pStyle w:val="Footer"/>
    </w:pPr>
  </w:p>
  <w:p w:rsidR="00202EB7" w:rsidRPr="00EE4F6E" w:rsidRDefault="00202EB7" w:rsidP="008F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B7" w:rsidRDefault="00202EB7" w:rsidP="00E96854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1" relativeHeight="251678720" behindDoc="0" locked="0" layoutInCell="1" allowOverlap="1" wp14:anchorId="68D339DC" wp14:editId="0A5FA6C2">
              <wp:simplePos x="467995" y="6731635"/>
              <wp:positionH relativeFrom="page">
                <wp:posOffset>1907540</wp:posOffset>
              </wp:positionH>
              <wp:positionV relativeFrom="page">
                <wp:posOffset>9827895</wp:posOffset>
              </wp:positionV>
              <wp:extent cx="2224800" cy="342000"/>
              <wp:effectExtent l="0" t="0" r="4445" b="1270"/>
              <wp:wrapNone/>
              <wp:docPr id="14" name="Text Box 114" descr="TAGwe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8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B7" w:rsidRDefault="00202EB7" w:rsidP="00E96854">
                          <w:pPr>
                            <w:pStyle w:val="Footer"/>
                          </w:pPr>
                          <w:r>
                            <w:t>www.odgersberndtson.co.uk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339DC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alt="TAGweb1" style="position:absolute;margin-left:150.2pt;margin-top:773.85pt;width:175.2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" filled="f" stroked="f">
              <v:textbox inset="1mm,1mm,1mm,1mm">
                <w:txbxContent>
                  <w:p w:rsidR="00202EB7" w:rsidRDefault="00202EB7" w:rsidP="00E96854">
                    <w:pPr>
                      <w:pStyle w:val="Footer"/>
                    </w:pPr>
                    <w:r>
                      <w:t>www.odgersberndtson.co.uk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1" relativeHeight="251677696" behindDoc="0" locked="0" layoutInCell="1" allowOverlap="1" wp14:anchorId="128D214B" wp14:editId="4B42F24B">
          <wp:simplePos x="7703820" y="6875780"/>
          <wp:positionH relativeFrom="page">
            <wp:posOffset>4572000</wp:posOffset>
          </wp:positionH>
          <wp:positionV relativeFrom="page">
            <wp:posOffset>9863455</wp:posOffset>
          </wp:positionV>
          <wp:extent cx="2484000" cy="324000"/>
          <wp:effectExtent l="0" t="0" r="0" b="0"/>
          <wp:wrapNone/>
          <wp:docPr id="16" name="Picture 16" descr="TAG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TAG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EB7" w:rsidRPr="00EE4F6E" w:rsidRDefault="00202EB7" w:rsidP="00E9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B7" w:rsidRDefault="00202EB7" w:rsidP="00A36772">
      <w:r>
        <w:separator/>
      </w:r>
    </w:p>
  </w:footnote>
  <w:footnote w:type="continuationSeparator" w:id="0">
    <w:p w:rsidR="00202EB7" w:rsidRDefault="00202EB7" w:rsidP="00A3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B7" w:rsidRPr="001D209B" w:rsidRDefault="004B7264" w:rsidP="004B7264">
    <w:pPr>
      <w:pStyle w:val="HeaderA4Portrait"/>
      <w:rPr>
        <w:rFonts w:asciiTheme="minorHAnsi" w:hAnsiTheme="minorHAnsi"/>
        <w:color w:val="3C2460"/>
      </w:rPr>
    </w:pPr>
    <w:r w:rsidRPr="001D209B">
      <w:rPr>
        <w:noProof/>
        <w:color w:val="3C2460"/>
        <w:lang w:val="en-GB"/>
      </w:rPr>
      <w:drawing>
        <wp:anchor distT="0" distB="0" distL="114300" distR="114300" simplePos="0" relativeHeight="251698176" behindDoc="1" locked="0" layoutInCell="1" allowOverlap="1" wp14:anchorId="6D7D9B46" wp14:editId="06BABDF3">
          <wp:simplePos x="0" y="0"/>
          <wp:positionH relativeFrom="leftMargin">
            <wp:posOffset>5339080</wp:posOffset>
          </wp:positionH>
          <wp:positionV relativeFrom="paragraph">
            <wp:posOffset>-170815</wp:posOffset>
          </wp:positionV>
          <wp:extent cx="1989455" cy="742950"/>
          <wp:effectExtent l="0" t="0" r="0" b="0"/>
          <wp:wrapThrough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hrough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color w:val="3C2460"/>
      </w:rPr>
      <w:t xml:space="preserve">                                                                                                                    </w:t>
    </w:r>
    <w:r w:rsidR="00202EB7" w:rsidRPr="001D209B">
      <w:rPr>
        <w:rFonts w:asciiTheme="minorHAnsi" w:hAnsiTheme="minorHAnsi"/>
        <w:color w:val="3C2460"/>
      </w:rPr>
      <w:tab/>
    </w:r>
  </w:p>
  <w:p w:rsidR="00202EB7" w:rsidRPr="00496B3C" w:rsidRDefault="00202EB7" w:rsidP="004B7264">
    <w:pPr>
      <w:pStyle w:val="HeaderA4Portrait"/>
      <w:tabs>
        <w:tab w:val="clear" w:pos="8051"/>
        <w:tab w:val="left" w:pos="5520"/>
      </w:tabs>
      <w:jc w:val="center"/>
    </w:pPr>
    <w:r w:rsidRPr="007433E3">
      <w:rPr>
        <w:noProof/>
        <w:lang w:val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5C75C1D" wp14:editId="6C259C59">
              <wp:simplePos x="0" y="0"/>
              <wp:positionH relativeFrom="column">
                <wp:posOffset>-1790700</wp:posOffset>
              </wp:positionH>
              <wp:positionV relativeFrom="paragraph">
                <wp:posOffset>3637280</wp:posOffset>
              </wp:positionV>
              <wp:extent cx="899795" cy="899795"/>
              <wp:effectExtent l="0" t="0" r="0" b="0"/>
              <wp:wrapNone/>
              <wp:docPr id="27" name="Oval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solidFill>
                        <a:srgbClr val="F8B3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01A5FA" id="Oval 6" o:spid="_x0000_s1026" style="position:absolute;margin-left:-141pt;margin-top:286.4pt;width:70.8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" fillcolor="#f8b334" stroked="f" strokeweight="2pt">
              <v:path arrowok="t"/>
              <o:lock v:ext="edit" aspectratio="t"/>
            </v:oval>
          </w:pict>
        </mc:Fallback>
      </mc:AlternateContent>
    </w:r>
    <w:r w:rsidRPr="007433E3">
      <w:rPr>
        <w:noProof/>
        <w:lang w:val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7560349" wp14:editId="49C8EAF3">
              <wp:simplePos x="0" y="0"/>
              <wp:positionH relativeFrom="column">
                <wp:posOffset>-2510155</wp:posOffset>
              </wp:positionH>
              <wp:positionV relativeFrom="paragraph">
                <wp:posOffset>7395845</wp:posOffset>
              </wp:positionV>
              <wp:extent cx="1799590" cy="1799590"/>
              <wp:effectExtent l="0" t="0" r="0" b="0"/>
              <wp:wrapNone/>
              <wp:docPr id="26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799590"/>
                      </a:xfrm>
                      <a:prstGeom prst="ellipse">
                        <a:avLst/>
                      </a:prstGeom>
                      <a:solidFill>
                        <a:srgbClr val="009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3C0A4D81" id="Oval 4" o:spid="_x0000_s1026" style="position:absolute;margin-left:-197.65pt;margin-top:582.35pt;width:141.7pt;height:141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" fillcolor="#009ee0" stroked="f" strokeweight="2pt"/>
          </w:pict>
        </mc:Fallback>
      </mc:AlternateContent>
    </w:r>
    <w:r w:rsidRPr="007433E3">
      <w:rPr>
        <w:noProof/>
        <w:lang w:val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FE97A99" wp14:editId="1B112556">
              <wp:simplePos x="0" y="0"/>
              <wp:positionH relativeFrom="column">
                <wp:posOffset>-1548765</wp:posOffset>
              </wp:positionH>
              <wp:positionV relativeFrom="paragraph">
                <wp:posOffset>5293995</wp:posOffset>
              </wp:positionV>
              <wp:extent cx="1259840" cy="1259840"/>
              <wp:effectExtent l="0" t="0" r="0" b="0"/>
              <wp:wrapNone/>
              <wp:docPr id="25" name="Ov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solidFill>
                        <a:srgbClr val="E200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97B80A" id="Oval 3" o:spid="_x0000_s1026" style="position:absolute;margin-left:-121.95pt;margin-top:416.85pt;width:99.2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" fillcolor="#e2007a" stroked="f" strokeweight="2pt">
              <v:path arrowok="t"/>
              <o:lock v:ext="edit" aspectratio="t"/>
            </v:oval>
          </w:pict>
        </mc:Fallback>
      </mc:AlternateContent>
    </w:r>
    <w:r w:rsidRPr="007433E3">
      <w:rPr>
        <w:noProof/>
        <w:lang w:val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07F4114" wp14:editId="6CF06B76">
              <wp:simplePos x="0" y="0"/>
              <wp:positionH relativeFrom="column">
                <wp:posOffset>-2538484</wp:posOffset>
              </wp:positionH>
              <wp:positionV relativeFrom="paragraph">
                <wp:posOffset>929129</wp:posOffset>
              </wp:positionV>
              <wp:extent cx="2159635" cy="2159635"/>
              <wp:effectExtent l="0" t="0" r="0" b="0"/>
              <wp:wrapNone/>
              <wp:docPr id="24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59635" cy="2159635"/>
                      </a:xfrm>
                      <a:prstGeom prst="ellipse">
                        <a:avLst/>
                      </a:prstGeom>
                      <a:solidFill>
                        <a:srgbClr val="97BF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7D1E5ABB" id="Oval 5" o:spid="_x0000_s1026" style="position:absolute;margin-left:-199.9pt;margin-top:73.15pt;width:170.05pt;height:17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" fillcolor="#97bf0d" stroked="f" strokeweight="2pt">
              <v:path arrowok="t"/>
              <o:lock v:ext="edit" aspectratio="t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B7" w:rsidRDefault="00202EB7" w:rsidP="00E91D79">
    <w:pPr>
      <w:pStyle w:val="HeaderA4Portrait"/>
    </w:pPr>
    <w:r>
      <w:rPr>
        <w:noProof/>
        <w:lang w:val="en-GB"/>
      </w:rPr>
      <w:drawing>
        <wp:anchor distT="0" distB="0" distL="114300" distR="114300" simplePos="1" relativeHeight="251672576" behindDoc="0" locked="0" layoutInCell="1" allowOverlap="1" wp14:anchorId="29C3ADEA" wp14:editId="52F3AA25">
          <wp:simplePos x="647700" y="503555"/>
          <wp:positionH relativeFrom="page">
            <wp:posOffset>1943735</wp:posOffset>
          </wp:positionH>
          <wp:positionV relativeFrom="page">
            <wp:posOffset>503555</wp:posOffset>
          </wp:positionV>
          <wp:extent cx="842400" cy="648000"/>
          <wp:effectExtent l="0" t="0" r="0" b="0"/>
          <wp:wrapNone/>
          <wp:docPr id="11" name="Picture 11" descr="TA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TA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EB7" w:rsidRPr="00496B3C" w:rsidRDefault="00202EB7" w:rsidP="00E91D79">
    <w:pPr>
      <w:pStyle w:val="HeaderA4Portrait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B02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A07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C41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CA04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18B0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E19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661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CE29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CE9A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283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415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0D39081C"/>
    <w:multiLevelType w:val="hybridMultilevel"/>
    <w:tmpl w:val="6F966BFC"/>
    <w:lvl w:ilvl="0" w:tplc="681A4E1A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color w:val="009EE0"/>
      </w:rPr>
    </w:lvl>
    <w:lvl w:ilvl="1" w:tplc="08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0DA4014E"/>
    <w:multiLevelType w:val="hybridMultilevel"/>
    <w:tmpl w:val="97A28BDA"/>
    <w:lvl w:ilvl="0" w:tplc="5DE80734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color w:val="97BF0D"/>
      </w:rPr>
    </w:lvl>
    <w:lvl w:ilvl="1" w:tplc="08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3" w15:restartNumberingAfterBreak="0">
    <w:nsid w:val="1CD307A2"/>
    <w:multiLevelType w:val="multilevel"/>
    <w:tmpl w:val="A224DB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BAD80A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226F3A77"/>
    <w:multiLevelType w:val="hybridMultilevel"/>
    <w:tmpl w:val="4ABA47BA"/>
    <w:lvl w:ilvl="0" w:tplc="681A4E1A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color w:val="009EE0"/>
      </w:rPr>
    </w:lvl>
    <w:lvl w:ilvl="1" w:tplc="08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5" w15:restartNumberingAfterBreak="0">
    <w:nsid w:val="26DF65B5"/>
    <w:multiLevelType w:val="multilevel"/>
    <w:tmpl w:val="6F50C7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CF0072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71052E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8C261A1"/>
    <w:multiLevelType w:val="hybridMultilevel"/>
    <w:tmpl w:val="F9748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85374"/>
    <w:multiLevelType w:val="multilevel"/>
    <w:tmpl w:val="A224DB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BAD80A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4359F7"/>
    <w:multiLevelType w:val="multilevel"/>
    <w:tmpl w:val="A224DB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BAD80A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0" w15:restartNumberingAfterBreak="0">
    <w:nsid w:val="47A83632"/>
    <w:multiLevelType w:val="hybridMultilevel"/>
    <w:tmpl w:val="BBF89D90"/>
    <w:lvl w:ilvl="0" w:tplc="DF6E3408">
      <w:start w:val="1"/>
      <w:numFmt w:val="bullet"/>
      <w:pStyle w:val="BulletList1"/>
      <w:lvlText w:val=""/>
      <w:lvlJc w:val="left"/>
      <w:pPr>
        <w:ind w:left="680" w:hanging="360"/>
      </w:pPr>
      <w:rPr>
        <w:rFonts w:ascii="Symbol" w:hAnsi="Symbol" w:hint="default"/>
        <w:color w:val="E2007A"/>
      </w:rPr>
    </w:lvl>
    <w:lvl w:ilvl="1" w:tplc="08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 w15:restartNumberingAfterBreak="0">
    <w:nsid w:val="4BC756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5B07691"/>
    <w:multiLevelType w:val="hybridMultilevel"/>
    <w:tmpl w:val="4DE02236"/>
    <w:lvl w:ilvl="0" w:tplc="D8387C76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color w:val="009EE0"/>
      </w:rPr>
    </w:lvl>
    <w:lvl w:ilvl="1" w:tplc="08090003">
      <w:start w:val="1"/>
      <w:numFmt w:val="bullet"/>
      <w:pStyle w:val="BulletList2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BulletList3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BulletList4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BulletList5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BulletList6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BulletList7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BulletList8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BulletList9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 w15:restartNumberingAfterBreak="0">
    <w:nsid w:val="57094CEA"/>
    <w:multiLevelType w:val="multilevel"/>
    <w:tmpl w:val="F3D861D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97BF0D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57470324"/>
    <w:multiLevelType w:val="multilevel"/>
    <w:tmpl w:val="35AECB6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CF0072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6A632899"/>
    <w:multiLevelType w:val="multilevel"/>
    <w:tmpl w:val="5DAE6372"/>
    <w:name w:val="NumberListTemplate"/>
    <w:lvl w:ilvl="0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  <w:color w:val="003D79"/>
      </w:rPr>
    </w:lvl>
    <w:lvl w:ilvl="1">
      <w:start w:val="1"/>
      <w:numFmt w:val="decimal"/>
      <w:pStyle w:val="NumberedList1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3C246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umberedList2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color w:val="003D79"/>
      </w:rPr>
    </w:lvl>
    <w:lvl w:ilvl="3">
      <w:start w:val="1"/>
      <w:numFmt w:val="lowerRoman"/>
      <w:pStyle w:val="NumberedList3"/>
      <w:lvlText w:val="%4)"/>
      <w:lvlJc w:val="left"/>
      <w:pPr>
        <w:tabs>
          <w:tab w:val="num" w:pos="1077"/>
        </w:tabs>
        <w:ind w:left="1077" w:hanging="397"/>
      </w:pPr>
      <w:rPr>
        <w:rFonts w:hint="default"/>
        <w:color w:val="002C5F"/>
      </w:r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  <w:rPr>
        <w:rFonts w:hint="default"/>
      </w:r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pStyle w:val="NumberedList6"/>
      <w:lvlText w:val="(%7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pStyle w:val="NumberedList7"/>
      <w:lvlText w:val="(%8)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Roman"/>
      <w:pStyle w:val="NumberedList8"/>
      <w:lvlText w:val="(%9)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26" w15:restartNumberingAfterBreak="0">
    <w:nsid w:val="73BF3D42"/>
    <w:multiLevelType w:val="multilevel"/>
    <w:tmpl w:val="A224DB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BAD80A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7" w15:restartNumberingAfterBreak="0">
    <w:nsid w:val="740C4B3F"/>
    <w:multiLevelType w:val="hybridMultilevel"/>
    <w:tmpl w:val="E988C3F6"/>
    <w:lvl w:ilvl="0" w:tplc="5DE80734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color w:val="97BF0D"/>
      </w:rPr>
    </w:lvl>
    <w:lvl w:ilvl="1" w:tplc="08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8" w15:restartNumberingAfterBreak="0">
    <w:nsid w:val="7E8172D4"/>
    <w:multiLevelType w:val="multilevel"/>
    <w:tmpl w:val="15D25962"/>
    <w:name w:val="BulletListTemplate"/>
    <w:lvl w:ilvl="0">
      <w:start w:val="1"/>
      <w:numFmt w:val="decimal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7F280691"/>
    <w:multiLevelType w:val="multilevel"/>
    <w:tmpl w:val="A224DB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80"/>
      </w:pPr>
      <w:rPr>
        <w:rFonts w:ascii="Symbol" w:hAnsi="Symbol" w:hint="default"/>
        <w:color w:val="BAD80A"/>
      </w:rPr>
    </w:lvl>
    <w:lvl w:ilvl="1">
      <w:start w:val="1"/>
      <w:numFmt w:val="lowerLetter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2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4"/>
  </w:num>
  <w:num w:numId="18">
    <w:abstractNumId w:val="15"/>
  </w:num>
  <w:num w:numId="19">
    <w:abstractNumId w:val="18"/>
  </w:num>
  <w:num w:numId="20">
    <w:abstractNumId w:val="19"/>
  </w:num>
  <w:num w:numId="21">
    <w:abstractNumId w:val="13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27"/>
  </w:num>
  <w:num w:numId="29">
    <w:abstractNumId w:val="20"/>
  </w:num>
  <w:num w:numId="30">
    <w:abstractNumId w:val="14"/>
  </w:num>
  <w:num w:numId="31">
    <w:abstractNumId w:val="11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34817">
      <o:colormru v:ext="edit" colors="#5a87c5,#003d79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D2"/>
    <w:rsid w:val="000251CB"/>
    <w:rsid w:val="000269D9"/>
    <w:rsid w:val="000358E2"/>
    <w:rsid w:val="000515AA"/>
    <w:rsid w:val="00063B7F"/>
    <w:rsid w:val="0008748D"/>
    <w:rsid w:val="000962B3"/>
    <w:rsid w:val="000A1F15"/>
    <w:rsid w:val="000A587B"/>
    <w:rsid w:val="000B4A29"/>
    <w:rsid w:val="001008A6"/>
    <w:rsid w:val="00136753"/>
    <w:rsid w:val="0014299E"/>
    <w:rsid w:val="00182090"/>
    <w:rsid w:val="0018400B"/>
    <w:rsid w:val="00187D29"/>
    <w:rsid w:val="001933F6"/>
    <w:rsid w:val="001A55E5"/>
    <w:rsid w:val="001B010D"/>
    <w:rsid w:val="001C5C9F"/>
    <w:rsid w:val="001D209B"/>
    <w:rsid w:val="001E5F70"/>
    <w:rsid w:val="001F3A6C"/>
    <w:rsid w:val="00202EB7"/>
    <w:rsid w:val="0020386E"/>
    <w:rsid w:val="00215E26"/>
    <w:rsid w:val="00217E6E"/>
    <w:rsid w:val="00235054"/>
    <w:rsid w:val="00241CCE"/>
    <w:rsid w:val="00243C4A"/>
    <w:rsid w:val="00245C25"/>
    <w:rsid w:val="00274FB7"/>
    <w:rsid w:val="00293ABF"/>
    <w:rsid w:val="002B18A3"/>
    <w:rsid w:val="002B190E"/>
    <w:rsid w:val="002B4868"/>
    <w:rsid w:val="002D74D5"/>
    <w:rsid w:val="002E0BA4"/>
    <w:rsid w:val="0030637B"/>
    <w:rsid w:val="00345370"/>
    <w:rsid w:val="00355C14"/>
    <w:rsid w:val="00365F10"/>
    <w:rsid w:val="003916B6"/>
    <w:rsid w:val="003B27A5"/>
    <w:rsid w:val="003C684A"/>
    <w:rsid w:val="003D3FCD"/>
    <w:rsid w:val="003E1B2E"/>
    <w:rsid w:val="003E5558"/>
    <w:rsid w:val="00406568"/>
    <w:rsid w:val="00406EC5"/>
    <w:rsid w:val="0041633D"/>
    <w:rsid w:val="00423B86"/>
    <w:rsid w:val="004258DF"/>
    <w:rsid w:val="0046670C"/>
    <w:rsid w:val="004877FA"/>
    <w:rsid w:val="00496B3C"/>
    <w:rsid w:val="004A00F8"/>
    <w:rsid w:val="004A3E7B"/>
    <w:rsid w:val="004B4658"/>
    <w:rsid w:val="004B7264"/>
    <w:rsid w:val="004C2D74"/>
    <w:rsid w:val="004D744F"/>
    <w:rsid w:val="004E6066"/>
    <w:rsid w:val="00523AC1"/>
    <w:rsid w:val="00536A1B"/>
    <w:rsid w:val="005443B2"/>
    <w:rsid w:val="005443BC"/>
    <w:rsid w:val="005466B3"/>
    <w:rsid w:val="00561C52"/>
    <w:rsid w:val="005667EB"/>
    <w:rsid w:val="00570558"/>
    <w:rsid w:val="0057210E"/>
    <w:rsid w:val="0058067B"/>
    <w:rsid w:val="00582171"/>
    <w:rsid w:val="005A14E1"/>
    <w:rsid w:val="005C12F4"/>
    <w:rsid w:val="005C6719"/>
    <w:rsid w:val="005F1696"/>
    <w:rsid w:val="006132BB"/>
    <w:rsid w:val="00613749"/>
    <w:rsid w:val="0065641E"/>
    <w:rsid w:val="006A261C"/>
    <w:rsid w:val="006B012A"/>
    <w:rsid w:val="006E270B"/>
    <w:rsid w:val="006F03D7"/>
    <w:rsid w:val="00720FAF"/>
    <w:rsid w:val="0072401B"/>
    <w:rsid w:val="007433E3"/>
    <w:rsid w:val="00745F69"/>
    <w:rsid w:val="0075188A"/>
    <w:rsid w:val="00760BD0"/>
    <w:rsid w:val="0077484D"/>
    <w:rsid w:val="00780EB2"/>
    <w:rsid w:val="00790D06"/>
    <w:rsid w:val="007975BB"/>
    <w:rsid w:val="007A050F"/>
    <w:rsid w:val="007A2CA1"/>
    <w:rsid w:val="007A7EB8"/>
    <w:rsid w:val="007D041C"/>
    <w:rsid w:val="007D18F3"/>
    <w:rsid w:val="007E6145"/>
    <w:rsid w:val="008002F0"/>
    <w:rsid w:val="008006B3"/>
    <w:rsid w:val="00815850"/>
    <w:rsid w:val="00817EB1"/>
    <w:rsid w:val="00821C03"/>
    <w:rsid w:val="0085644C"/>
    <w:rsid w:val="0086748B"/>
    <w:rsid w:val="00893A90"/>
    <w:rsid w:val="00896FF1"/>
    <w:rsid w:val="008A1415"/>
    <w:rsid w:val="008F307E"/>
    <w:rsid w:val="00904B58"/>
    <w:rsid w:val="00907A8E"/>
    <w:rsid w:val="00922794"/>
    <w:rsid w:val="00925D4E"/>
    <w:rsid w:val="00930A55"/>
    <w:rsid w:val="009404EB"/>
    <w:rsid w:val="00942568"/>
    <w:rsid w:val="00956BA8"/>
    <w:rsid w:val="00984F1B"/>
    <w:rsid w:val="00993865"/>
    <w:rsid w:val="009A1438"/>
    <w:rsid w:val="009C466F"/>
    <w:rsid w:val="009E1D38"/>
    <w:rsid w:val="00A0613F"/>
    <w:rsid w:val="00A244BD"/>
    <w:rsid w:val="00A272A9"/>
    <w:rsid w:val="00A36772"/>
    <w:rsid w:val="00A63F09"/>
    <w:rsid w:val="00AA5EC1"/>
    <w:rsid w:val="00AD0D48"/>
    <w:rsid w:val="00AE2757"/>
    <w:rsid w:val="00AF0F13"/>
    <w:rsid w:val="00AF5F59"/>
    <w:rsid w:val="00B07F6F"/>
    <w:rsid w:val="00B22BBE"/>
    <w:rsid w:val="00B23B01"/>
    <w:rsid w:val="00B50126"/>
    <w:rsid w:val="00B521E8"/>
    <w:rsid w:val="00B9606A"/>
    <w:rsid w:val="00BA4796"/>
    <w:rsid w:val="00BB5C27"/>
    <w:rsid w:val="00BF22F7"/>
    <w:rsid w:val="00BF7A75"/>
    <w:rsid w:val="00C0324B"/>
    <w:rsid w:val="00C2078E"/>
    <w:rsid w:val="00C26EF8"/>
    <w:rsid w:val="00C52C65"/>
    <w:rsid w:val="00C758FB"/>
    <w:rsid w:val="00C92242"/>
    <w:rsid w:val="00CA15AD"/>
    <w:rsid w:val="00CB3550"/>
    <w:rsid w:val="00CC1885"/>
    <w:rsid w:val="00CD6875"/>
    <w:rsid w:val="00CD78E4"/>
    <w:rsid w:val="00CE657B"/>
    <w:rsid w:val="00CE7E93"/>
    <w:rsid w:val="00CF0139"/>
    <w:rsid w:val="00CF0EB6"/>
    <w:rsid w:val="00D02DA4"/>
    <w:rsid w:val="00D1642F"/>
    <w:rsid w:val="00D17B68"/>
    <w:rsid w:val="00D240D9"/>
    <w:rsid w:val="00D30E5B"/>
    <w:rsid w:val="00D36E76"/>
    <w:rsid w:val="00D63007"/>
    <w:rsid w:val="00D6733E"/>
    <w:rsid w:val="00D67C80"/>
    <w:rsid w:val="00DA462B"/>
    <w:rsid w:val="00DC77FB"/>
    <w:rsid w:val="00DD7DCC"/>
    <w:rsid w:val="00E13ECF"/>
    <w:rsid w:val="00E448B4"/>
    <w:rsid w:val="00E5721F"/>
    <w:rsid w:val="00E63AED"/>
    <w:rsid w:val="00E733D1"/>
    <w:rsid w:val="00E91D79"/>
    <w:rsid w:val="00E96854"/>
    <w:rsid w:val="00EC1725"/>
    <w:rsid w:val="00ED11E5"/>
    <w:rsid w:val="00EE4F6E"/>
    <w:rsid w:val="00EF082E"/>
    <w:rsid w:val="00F178FD"/>
    <w:rsid w:val="00F375FF"/>
    <w:rsid w:val="00F6384E"/>
    <w:rsid w:val="00F70BC4"/>
    <w:rsid w:val="00F81F8E"/>
    <w:rsid w:val="00F8344A"/>
    <w:rsid w:val="00FA0C42"/>
    <w:rsid w:val="00FA4539"/>
    <w:rsid w:val="00FB3B3E"/>
    <w:rsid w:val="00FC0F96"/>
    <w:rsid w:val="00FC56D2"/>
    <w:rsid w:val="00FE3D32"/>
    <w:rsid w:val="00FF31F9"/>
    <w:rsid w:val="00FF32D7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5a87c5,#003d79"/>
    </o:shapedefaults>
    <o:shapelayout v:ext="edit">
      <o:idmap v:ext="edit" data="1"/>
    </o:shapelayout>
  </w:shapeDefaults>
  <w:decimalSymbol w:val="."/>
  <w:listSeparator w:val=","/>
  <w14:docId w14:val="057A3D46"/>
  <w15:docId w15:val="{05984B50-7671-47DE-A2DB-A58B7A2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Title"/>
    <w:next w:val="BodyText"/>
    <w:qFormat/>
    <w:rsid w:val="007D18F3"/>
    <w:pPr>
      <w:outlineLvl w:val="0"/>
    </w:pPr>
    <w:rPr>
      <w:rFonts w:asciiTheme="minorHAnsi" w:hAnsiTheme="minorHAnsi"/>
      <w:color w:val="3C2460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63007"/>
    <w:pPr>
      <w:outlineLvl w:val="1"/>
    </w:pPr>
    <w:rPr>
      <w:b/>
      <w:bCs w:val="0"/>
      <w:iCs/>
      <w:sz w:val="24"/>
      <w:szCs w:val="28"/>
    </w:rPr>
  </w:style>
  <w:style w:type="paragraph" w:styleId="Heading3">
    <w:name w:val="heading 3"/>
    <w:basedOn w:val="Heading2"/>
    <w:next w:val="BodyText"/>
    <w:rsid w:val="004A3E7B"/>
    <w:pPr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rsid w:val="004A3E7B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BodyText"/>
    <w:rsid w:val="004A3E7B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rsid w:val="004A3E7B"/>
    <w:p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rsid w:val="004A3E7B"/>
    <w:pPr>
      <w:spacing w:before="240" w:after="60"/>
      <w:outlineLvl w:val="6"/>
    </w:pPr>
  </w:style>
  <w:style w:type="paragraph" w:styleId="Heading8">
    <w:name w:val="heading 8"/>
    <w:basedOn w:val="Heading2"/>
    <w:next w:val="BodyText"/>
    <w:rsid w:val="004A3E7B"/>
    <w:pPr>
      <w:spacing w:before="240" w:after="60"/>
      <w:outlineLvl w:val="7"/>
    </w:pPr>
    <w:rPr>
      <w:iCs w:val="0"/>
    </w:rPr>
  </w:style>
  <w:style w:type="paragraph" w:styleId="Heading9">
    <w:name w:val="heading 9"/>
    <w:basedOn w:val="Heading3"/>
    <w:next w:val="BodyText"/>
    <w:rsid w:val="004A3E7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2">
    <w:name w:val="Bullet List 2"/>
    <w:basedOn w:val="BulletList1"/>
    <w:qFormat/>
    <w:rsid w:val="007A050F"/>
    <w:pPr>
      <w:numPr>
        <w:ilvl w:val="1"/>
        <w:numId w:val="26"/>
      </w:numPr>
    </w:pPr>
  </w:style>
  <w:style w:type="paragraph" w:customStyle="1" w:styleId="Base">
    <w:name w:val="Base"/>
    <w:basedOn w:val="Normal"/>
    <w:rsid w:val="00345370"/>
    <w:rPr>
      <w:rFonts w:ascii="Cambria" w:hAnsi="Cambria"/>
      <w:sz w:val="22"/>
    </w:rPr>
  </w:style>
  <w:style w:type="paragraph" w:styleId="BodyText">
    <w:name w:val="Body Text"/>
    <w:basedOn w:val="Normal"/>
    <w:link w:val="BodyTextChar"/>
    <w:qFormat/>
    <w:rsid w:val="007D18F3"/>
    <w:rPr>
      <w:rFonts w:asciiTheme="minorHAnsi" w:hAnsiTheme="minorHAnsi"/>
      <w:color w:val="3C2460"/>
    </w:rPr>
  </w:style>
  <w:style w:type="paragraph" w:customStyle="1" w:styleId="BulletList1">
    <w:name w:val="Bullet List 1"/>
    <w:basedOn w:val="Base"/>
    <w:qFormat/>
    <w:rsid w:val="00925D4E"/>
    <w:pPr>
      <w:numPr>
        <w:numId w:val="29"/>
      </w:numPr>
    </w:pPr>
    <w:rPr>
      <w:rFonts w:asciiTheme="minorHAnsi" w:hAnsiTheme="minorHAnsi"/>
      <w:color w:val="3C2460"/>
    </w:rPr>
  </w:style>
  <w:style w:type="paragraph" w:customStyle="1" w:styleId="BulletList3">
    <w:name w:val="Bullet List 3"/>
    <w:basedOn w:val="BulletList2"/>
    <w:qFormat/>
    <w:rsid w:val="007A050F"/>
    <w:pPr>
      <w:numPr>
        <w:ilvl w:val="2"/>
      </w:numPr>
    </w:pPr>
  </w:style>
  <w:style w:type="paragraph" w:customStyle="1" w:styleId="BulletList4">
    <w:name w:val="Bullet List 4"/>
    <w:basedOn w:val="BulletList3"/>
    <w:rsid w:val="007A050F"/>
    <w:pPr>
      <w:numPr>
        <w:ilvl w:val="3"/>
      </w:numPr>
    </w:pPr>
  </w:style>
  <w:style w:type="paragraph" w:customStyle="1" w:styleId="BulletList5">
    <w:name w:val="Bullet List 5"/>
    <w:basedOn w:val="BulletList4"/>
    <w:rsid w:val="007A050F"/>
    <w:pPr>
      <w:numPr>
        <w:ilvl w:val="4"/>
      </w:numPr>
    </w:pPr>
  </w:style>
  <w:style w:type="paragraph" w:customStyle="1" w:styleId="BulletList6">
    <w:name w:val="Bullet List 6"/>
    <w:basedOn w:val="BulletList5"/>
    <w:rsid w:val="007A050F"/>
    <w:pPr>
      <w:numPr>
        <w:ilvl w:val="5"/>
      </w:numPr>
    </w:pPr>
  </w:style>
  <w:style w:type="paragraph" w:customStyle="1" w:styleId="BulletList7">
    <w:name w:val="Bullet List 7"/>
    <w:basedOn w:val="BulletList6"/>
    <w:rsid w:val="007A050F"/>
    <w:pPr>
      <w:numPr>
        <w:ilvl w:val="6"/>
      </w:numPr>
    </w:pPr>
  </w:style>
  <w:style w:type="paragraph" w:customStyle="1" w:styleId="BulletList8">
    <w:name w:val="Bullet List 8"/>
    <w:basedOn w:val="BulletList7"/>
    <w:rsid w:val="007A050F"/>
    <w:pPr>
      <w:numPr>
        <w:ilvl w:val="7"/>
      </w:numPr>
    </w:pPr>
  </w:style>
  <w:style w:type="paragraph" w:customStyle="1" w:styleId="BulletList9">
    <w:name w:val="Bullet List 9"/>
    <w:basedOn w:val="BulletList8"/>
    <w:rsid w:val="007A050F"/>
    <w:pPr>
      <w:numPr>
        <w:ilvl w:val="8"/>
      </w:numPr>
    </w:pPr>
  </w:style>
  <w:style w:type="paragraph" w:customStyle="1" w:styleId="NumberedList1">
    <w:name w:val="Numbered List 1"/>
    <w:basedOn w:val="Base"/>
    <w:qFormat/>
    <w:rsid w:val="00D02DA4"/>
    <w:pPr>
      <w:numPr>
        <w:ilvl w:val="1"/>
        <w:numId w:val="2"/>
      </w:numPr>
    </w:pPr>
    <w:rPr>
      <w:rFonts w:asciiTheme="minorHAnsi" w:hAnsiTheme="minorHAnsi"/>
      <w:color w:val="3C2460"/>
      <w:lang w:val="en-US"/>
    </w:rPr>
  </w:style>
  <w:style w:type="paragraph" w:customStyle="1" w:styleId="NumberedList2">
    <w:name w:val="Numbered List 2"/>
    <w:basedOn w:val="NumberedList1"/>
    <w:qFormat/>
    <w:rsid w:val="007A050F"/>
    <w:pPr>
      <w:numPr>
        <w:ilvl w:val="2"/>
      </w:numPr>
    </w:pPr>
  </w:style>
  <w:style w:type="paragraph" w:customStyle="1" w:styleId="NumberedList3">
    <w:name w:val="Numbered List 3"/>
    <w:basedOn w:val="NumberedList2"/>
    <w:qFormat/>
    <w:rsid w:val="007A050F"/>
    <w:pPr>
      <w:numPr>
        <w:ilvl w:val="3"/>
      </w:numPr>
    </w:pPr>
  </w:style>
  <w:style w:type="paragraph" w:customStyle="1" w:styleId="NumberedList4">
    <w:name w:val="Numbered List 4"/>
    <w:basedOn w:val="NumberedList3"/>
    <w:rsid w:val="007A050F"/>
    <w:pPr>
      <w:numPr>
        <w:ilvl w:val="4"/>
      </w:numPr>
    </w:pPr>
  </w:style>
  <w:style w:type="paragraph" w:customStyle="1" w:styleId="NumberedList5">
    <w:name w:val="Numbered List 5"/>
    <w:basedOn w:val="NumberedList4"/>
    <w:rsid w:val="007A050F"/>
    <w:pPr>
      <w:numPr>
        <w:ilvl w:val="5"/>
      </w:numPr>
    </w:pPr>
  </w:style>
  <w:style w:type="paragraph" w:customStyle="1" w:styleId="NumberedList6">
    <w:name w:val="Numbered List 6"/>
    <w:basedOn w:val="NumberedList5"/>
    <w:rsid w:val="007A050F"/>
    <w:pPr>
      <w:numPr>
        <w:ilvl w:val="6"/>
      </w:numPr>
    </w:pPr>
  </w:style>
  <w:style w:type="paragraph" w:customStyle="1" w:styleId="NumberedList7">
    <w:name w:val="Numbered List 7"/>
    <w:basedOn w:val="NumberedList6"/>
    <w:rsid w:val="007A050F"/>
    <w:pPr>
      <w:numPr>
        <w:ilvl w:val="7"/>
      </w:numPr>
    </w:pPr>
  </w:style>
  <w:style w:type="paragraph" w:customStyle="1" w:styleId="NumberedList8">
    <w:name w:val="Numbered List 8"/>
    <w:basedOn w:val="NumberedList7"/>
    <w:rsid w:val="007A050F"/>
    <w:pPr>
      <w:numPr>
        <w:ilvl w:val="8"/>
      </w:numPr>
    </w:pPr>
  </w:style>
  <w:style w:type="paragraph" w:styleId="Header">
    <w:name w:val="header"/>
    <w:basedOn w:val="Base"/>
    <w:rsid w:val="00DC77FB"/>
    <w:pPr>
      <w:tabs>
        <w:tab w:val="right" w:pos="8051"/>
      </w:tabs>
    </w:pPr>
    <w:rPr>
      <w:rFonts w:ascii="Lucida Sans" w:hAnsi="Lucida Sans"/>
      <w:sz w:val="20"/>
    </w:rPr>
  </w:style>
  <w:style w:type="paragraph" w:styleId="TOC1">
    <w:name w:val="toc 1"/>
    <w:basedOn w:val="Base"/>
    <w:next w:val="Normal"/>
    <w:uiPriority w:val="39"/>
    <w:rsid w:val="000962B3"/>
  </w:style>
  <w:style w:type="paragraph" w:styleId="TOC2">
    <w:name w:val="toc 2"/>
    <w:basedOn w:val="TOC1"/>
    <w:next w:val="Normal"/>
    <w:uiPriority w:val="39"/>
    <w:rsid w:val="000962B3"/>
    <w:pPr>
      <w:ind w:left="240"/>
    </w:pPr>
  </w:style>
  <w:style w:type="paragraph" w:styleId="TOC3">
    <w:name w:val="toc 3"/>
    <w:basedOn w:val="TOC2"/>
    <w:next w:val="Normal"/>
    <w:semiHidden/>
    <w:rsid w:val="000962B3"/>
    <w:pPr>
      <w:ind w:left="480"/>
    </w:pPr>
  </w:style>
  <w:style w:type="paragraph" w:styleId="TOC4">
    <w:name w:val="toc 4"/>
    <w:basedOn w:val="TOC3"/>
    <w:next w:val="Normal"/>
    <w:semiHidden/>
    <w:rsid w:val="000962B3"/>
    <w:pPr>
      <w:ind w:left="720"/>
    </w:pPr>
  </w:style>
  <w:style w:type="paragraph" w:styleId="TOC5">
    <w:name w:val="toc 5"/>
    <w:basedOn w:val="TOC4"/>
    <w:next w:val="Normal"/>
    <w:semiHidden/>
    <w:rsid w:val="000962B3"/>
    <w:pPr>
      <w:ind w:left="960"/>
    </w:pPr>
  </w:style>
  <w:style w:type="paragraph" w:styleId="TOC6">
    <w:name w:val="toc 6"/>
    <w:basedOn w:val="TOC5"/>
    <w:next w:val="Normal"/>
    <w:semiHidden/>
    <w:rsid w:val="000962B3"/>
    <w:pPr>
      <w:ind w:left="1200"/>
    </w:pPr>
  </w:style>
  <w:style w:type="paragraph" w:styleId="TOC7">
    <w:name w:val="toc 7"/>
    <w:basedOn w:val="TOC1"/>
    <w:next w:val="Normal"/>
    <w:semiHidden/>
    <w:rsid w:val="000962B3"/>
    <w:pPr>
      <w:ind w:left="1440"/>
    </w:pPr>
  </w:style>
  <w:style w:type="paragraph" w:styleId="TOC8">
    <w:name w:val="toc 8"/>
    <w:basedOn w:val="TOC2"/>
    <w:next w:val="Normal"/>
    <w:semiHidden/>
    <w:rsid w:val="000962B3"/>
    <w:pPr>
      <w:ind w:left="1680"/>
    </w:pPr>
  </w:style>
  <w:style w:type="paragraph" w:styleId="TOC9">
    <w:name w:val="toc 9"/>
    <w:basedOn w:val="TOC3"/>
    <w:next w:val="Normal"/>
    <w:semiHidden/>
    <w:rsid w:val="000962B3"/>
    <w:pPr>
      <w:ind w:left="1920"/>
    </w:pPr>
  </w:style>
  <w:style w:type="table" w:customStyle="1" w:styleId="SpecialTable">
    <w:name w:val="Special Table"/>
    <w:basedOn w:val="TableNormal"/>
    <w:rsid w:val="00B521E8"/>
    <w:pPr>
      <w:ind w:left="113" w:right="113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er">
    <w:name w:val="footer"/>
    <w:basedOn w:val="Base"/>
    <w:rsid w:val="00582171"/>
    <w:pPr>
      <w:tabs>
        <w:tab w:val="center" w:pos="4153"/>
        <w:tab w:val="right" w:pos="8306"/>
      </w:tabs>
    </w:pPr>
    <w:rPr>
      <w:rFonts w:ascii="Lucida Sans" w:hAnsi="Lucida Sans"/>
      <w:color w:val="003D79"/>
      <w:sz w:val="20"/>
    </w:rPr>
  </w:style>
  <w:style w:type="table" w:styleId="TableGrid">
    <w:name w:val="Table Grid"/>
    <w:basedOn w:val="TableNormal"/>
    <w:uiPriority w:val="39"/>
    <w:rsid w:val="00C2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ldlocations">
    <w:name w:val="World locations"/>
    <w:basedOn w:val="OfficeAddress"/>
    <w:rsid w:val="009C466F"/>
    <w:pPr>
      <w:pBdr>
        <w:top w:val="single" w:sz="4" w:space="1" w:color="002C5F"/>
      </w:pBdr>
    </w:pPr>
    <w:rPr>
      <w:caps/>
      <w:sz w:val="12"/>
    </w:rPr>
  </w:style>
  <w:style w:type="paragraph" w:customStyle="1" w:styleId="OfficeAddress">
    <w:name w:val="Office Address"/>
    <w:basedOn w:val="Base"/>
    <w:rsid w:val="00893A90"/>
    <w:pPr>
      <w:spacing w:line="200" w:lineRule="atLeast"/>
      <w:ind w:left="-862" w:right="-862"/>
      <w:jc w:val="center"/>
    </w:pPr>
    <w:rPr>
      <w:rFonts w:ascii="Lucida Sans" w:hAnsi="Lucida Sans"/>
      <w:sz w:val="14"/>
    </w:rPr>
  </w:style>
  <w:style w:type="paragraph" w:customStyle="1" w:styleId="StatutoryInformation">
    <w:name w:val="Statutory Information"/>
    <w:basedOn w:val="OfficeAddress"/>
    <w:rsid w:val="00365F10"/>
    <w:pPr>
      <w:spacing w:after="100"/>
    </w:pPr>
    <w:rPr>
      <w:sz w:val="10"/>
    </w:rPr>
  </w:style>
  <w:style w:type="paragraph" w:styleId="Title">
    <w:name w:val="Title"/>
    <w:basedOn w:val="Base"/>
    <w:next w:val="BodyText"/>
    <w:rsid w:val="00EE4F6E"/>
    <w:pPr>
      <w:spacing w:line="242" w:lineRule="auto"/>
    </w:pPr>
    <w:rPr>
      <w:rFonts w:ascii="Lucida Sans" w:hAnsi="Lucida Sans" w:cs="Arial"/>
      <w:bCs/>
      <w:color w:val="003D79"/>
      <w:kern w:val="28"/>
      <w:sz w:val="44"/>
      <w:szCs w:val="32"/>
    </w:rPr>
  </w:style>
  <w:style w:type="paragraph" w:customStyle="1" w:styleId="Sub-Heads">
    <w:name w:val="Sub-Heads"/>
    <w:basedOn w:val="Title"/>
    <w:rsid w:val="00215E26"/>
    <w:rPr>
      <w:color w:val="auto"/>
      <w:sz w:val="28"/>
    </w:rPr>
  </w:style>
  <w:style w:type="paragraph" w:styleId="Subtitle">
    <w:name w:val="Subtitle"/>
    <w:basedOn w:val="Title"/>
    <w:rsid w:val="00EE4F6E"/>
    <w:pPr>
      <w:outlineLvl w:val="1"/>
    </w:pPr>
    <w:rPr>
      <w:color w:val="808080"/>
    </w:rPr>
  </w:style>
  <w:style w:type="paragraph" w:customStyle="1" w:styleId="TextNote">
    <w:name w:val="Text Note"/>
    <w:basedOn w:val="Base"/>
    <w:rsid w:val="005443B2"/>
    <w:rPr>
      <w:b/>
      <w:color w:val="003D79"/>
    </w:rPr>
  </w:style>
  <w:style w:type="character" w:styleId="PageNumber">
    <w:name w:val="page number"/>
    <w:basedOn w:val="DefaultParagraphFont"/>
    <w:rsid w:val="00F178FD"/>
  </w:style>
  <w:style w:type="paragraph" w:customStyle="1" w:styleId="CVHeading">
    <w:name w:val="CV Heading"/>
    <w:basedOn w:val="TextNote"/>
    <w:rsid w:val="006A261C"/>
    <w:pPr>
      <w:jc w:val="right"/>
    </w:pPr>
  </w:style>
  <w:style w:type="paragraph" w:customStyle="1" w:styleId="Subheading">
    <w:name w:val="Subheading"/>
    <w:basedOn w:val="Base"/>
    <w:qFormat/>
    <w:rsid w:val="006A261C"/>
    <w:rPr>
      <w:b/>
    </w:rPr>
  </w:style>
  <w:style w:type="table" w:customStyle="1" w:styleId="OBtable">
    <w:name w:val="OB table"/>
    <w:basedOn w:val="TableNormal"/>
    <w:rsid w:val="00E13ECF"/>
    <w:rPr>
      <w:rFonts w:ascii="Cambria" w:hAnsi="Cambria"/>
      <w:sz w:val="22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 w:line="240" w:lineRule="auto"/>
      </w:pPr>
      <w:rPr>
        <w:sz w:val="19"/>
      </w:rPr>
      <w:tblPr/>
      <w:trPr>
        <w:tblHeader/>
      </w:trPr>
      <w:tcPr>
        <w:tcBorders>
          <w:bottom w:val="single" w:sz="2" w:space="0" w:color="FFFFFF"/>
          <w:insideH w:val="single" w:sz="2" w:space="0" w:color="FFFFFF"/>
          <w:insideV w:val="single" w:sz="36" w:space="0" w:color="FFFFFF"/>
        </w:tcBorders>
        <w:shd w:val="clear" w:color="auto" w:fill="DCDDDE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styleId="111111">
    <w:name w:val="Outline List 2"/>
    <w:basedOn w:val="NoList"/>
    <w:rsid w:val="0075188A"/>
    <w:pPr>
      <w:numPr>
        <w:numId w:val="3"/>
      </w:numPr>
    </w:pPr>
  </w:style>
  <w:style w:type="numbering" w:styleId="1ai">
    <w:name w:val="Outline List 1"/>
    <w:basedOn w:val="NoList"/>
    <w:rsid w:val="0075188A"/>
    <w:pPr>
      <w:numPr>
        <w:numId w:val="4"/>
      </w:numPr>
    </w:pPr>
  </w:style>
  <w:style w:type="numbering" w:styleId="ArticleSection">
    <w:name w:val="Outline List 3"/>
    <w:basedOn w:val="NoList"/>
    <w:rsid w:val="0075188A"/>
    <w:pPr>
      <w:numPr>
        <w:numId w:val="5"/>
      </w:numPr>
    </w:pPr>
  </w:style>
  <w:style w:type="paragraph" w:styleId="BalloonText">
    <w:name w:val="Balloon Text"/>
    <w:basedOn w:val="Normal"/>
    <w:semiHidden/>
    <w:rsid w:val="0075188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5188A"/>
    <w:pPr>
      <w:spacing w:after="120"/>
      <w:ind w:left="1440" w:right="1440"/>
    </w:pPr>
  </w:style>
  <w:style w:type="paragraph" w:styleId="BodyText2">
    <w:name w:val="Body Text 2"/>
    <w:basedOn w:val="Normal"/>
    <w:rsid w:val="0075188A"/>
    <w:pPr>
      <w:spacing w:after="120" w:line="480" w:lineRule="auto"/>
    </w:pPr>
  </w:style>
  <w:style w:type="paragraph" w:styleId="BodyText3">
    <w:name w:val="Body Text 3"/>
    <w:basedOn w:val="Normal"/>
    <w:rsid w:val="0075188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5188A"/>
    <w:pPr>
      <w:spacing w:after="120"/>
      <w:ind w:firstLine="210"/>
    </w:pPr>
    <w:rPr>
      <w:rFonts w:ascii="Times New Roman" w:hAnsi="Times New Roman"/>
    </w:rPr>
  </w:style>
  <w:style w:type="paragraph" w:styleId="BodyTextIndent">
    <w:name w:val="Body Text Indent"/>
    <w:basedOn w:val="Normal"/>
    <w:rsid w:val="0075188A"/>
    <w:pPr>
      <w:spacing w:after="120"/>
      <w:ind w:left="283"/>
    </w:pPr>
  </w:style>
  <w:style w:type="paragraph" w:styleId="BodyTextFirstIndent2">
    <w:name w:val="Body Text First Indent 2"/>
    <w:basedOn w:val="BodyTextIndent"/>
    <w:rsid w:val="0075188A"/>
    <w:pPr>
      <w:ind w:firstLine="210"/>
    </w:pPr>
  </w:style>
  <w:style w:type="paragraph" w:styleId="BodyTextIndent2">
    <w:name w:val="Body Text Indent 2"/>
    <w:basedOn w:val="Normal"/>
    <w:rsid w:val="0075188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188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rsid w:val="0075188A"/>
    <w:rPr>
      <w:b/>
      <w:bCs/>
      <w:sz w:val="20"/>
      <w:szCs w:val="20"/>
    </w:rPr>
  </w:style>
  <w:style w:type="paragraph" w:styleId="Closing">
    <w:name w:val="Closing"/>
    <w:basedOn w:val="Normal"/>
    <w:rsid w:val="0075188A"/>
    <w:pPr>
      <w:ind w:left="4252"/>
    </w:pPr>
  </w:style>
  <w:style w:type="character" w:styleId="CommentReference">
    <w:name w:val="annotation reference"/>
    <w:basedOn w:val="DefaultParagraphFont"/>
    <w:semiHidden/>
    <w:rsid w:val="0075188A"/>
    <w:rPr>
      <w:sz w:val="16"/>
      <w:szCs w:val="16"/>
    </w:rPr>
  </w:style>
  <w:style w:type="paragraph" w:styleId="CommentText">
    <w:name w:val="annotation text"/>
    <w:basedOn w:val="Normal"/>
    <w:semiHidden/>
    <w:rsid w:val="007518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188A"/>
    <w:rPr>
      <w:b/>
      <w:bCs/>
    </w:rPr>
  </w:style>
  <w:style w:type="paragraph" w:styleId="Date">
    <w:name w:val="Date"/>
    <w:basedOn w:val="Normal"/>
    <w:next w:val="Normal"/>
    <w:rsid w:val="0075188A"/>
  </w:style>
  <w:style w:type="paragraph" w:styleId="DocumentMap">
    <w:name w:val="Document Map"/>
    <w:basedOn w:val="Normal"/>
    <w:semiHidden/>
    <w:rsid w:val="00751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75188A"/>
  </w:style>
  <w:style w:type="character" w:styleId="Emphasis">
    <w:name w:val="Emphasis"/>
    <w:basedOn w:val="DefaultParagraphFont"/>
    <w:rsid w:val="0075188A"/>
    <w:rPr>
      <w:i/>
      <w:iCs/>
    </w:rPr>
  </w:style>
  <w:style w:type="character" w:styleId="EndnoteReference">
    <w:name w:val="endnote reference"/>
    <w:basedOn w:val="DefaultParagraphFont"/>
    <w:semiHidden/>
    <w:rsid w:val="0075188A"/>
    <w:rPr>
      <w:vertAlign w:val="superscript"/>
    </w:rPr>
  </w:style>
  <w:style w:type="paragraph" w:styleId="EndnoteText">
    <w:name w:val="endnote text"/>
    <w:basedOn w:val="Normal"/>
    <w:semiHidden/>
    <w:rsid w:val="0075188A"/>
    <w:rPr>
      <w:sz w:val="20"/>
      <w:szCs w:val="20"/>
    </w:rPr>
  </w:style>
  <w:style w:type="paragraph" w:styleId="EnvelopeAddress">
    <w:name w:val="envelope address"/>
    <w:basedOn w:val="Normal"/>
    <w:rsid w:val="0075188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5188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5188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188A"/>
    <w:rPr>
      <w:vertAlign w:val="superscript"/>
    </w:rPr>
  </w:style>
  <w:style w:type="paragraph" w:styleId="FootnoteText">
    <w:name w:val="footnote text"/>
    <w:basedOn w:val="Normal"/>
    <w:semiHidden/>
    <w:rsid w:val="0075188A"/>
    <w:rPr>
      <w:sz w:val="20"/>
      <w:szCs w:val="20"/>
    </w:rPr>
  </w:style>
  <w:style w:type="character" w:styleId="HTMLAcronym">
    <w:name w:val="HTML Acronym"/>
    <w:basedOn w:val="DefaultParagraphFont"/>
    <w:rsid w:val="0075188A"/>
  </w:style>
  <w:style w:type="paragraph" w:styleId="HTMLAddress">
    <w:name w:val="HTML Address"/>
    <w:basedOn w:val="Normal"/>
    <w:rsid w:val="0075188A"/>
    <w:rPr>
      <w:i/>
      <w:iCs/>
    </w:rPr>
  </w:style>
  <w:style w:type="character" w:styleId="HTMLCite">
    <w:name w:val="HTML Cite"/>
    <w:basedOn w:val="DefaultParagraphFont"/>
    <w:rsid w:val="0075188A"/>
    <w:rPr>
      <w:i/>
      <w:iCs/>
    </w:rPr>
  </w:style>
  <w:style w:type="character" w:styleId="HTMLCode">
    <w:name w:val="HTML Code"/>
    <w:basedOn w:val="DefaultParagraphFont"/>
    <w:rsid w:val="0075188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5188A"/>
    <w:rPr>
      <w:i/>
      <w:iCs/>
    </w:rPr>
  </w:style>
  <w:style w:type="character" w:styleId="HTMLKeyboard">
    <w:name w:val="HTML Keyboard"/>
    <w:basedOn w:val="DefaultParagraphFont"/>
    <w:rsid w:val="0075188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5188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5188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5188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5188A"/>
    <w:rPr>
      <w:i/>
      <w:iCs/>
    </w:rPr>
  </w:style>
  <w:style w:type="character" w:styleId="Hyperlink">
    <w:name w:val="Hyperlink"/>
    <w:basedOn w:val="DefaultParagraphFont"/>
    <w:uiPriority w:val="99"/>
    <w:rsid w:val="0075188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188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88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88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88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88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88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88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88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88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88A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75188A"/>
  </w:style>
  <w:style w:type="paragraph" w:styleId="List">
    <w:name w:val="List"/>
    <w:basedOn w:val="Normal"/>
    <w:rsid w:val="0075188A"/>
    <w:pPr>
      <w:ind w:left="283" w:hanging="283"/>
    </w:pPr>
  </w:style>
  <w:style w:type="paragraph" w:styleId="List2">
    <w:name w:val="List 2"/>
    <w:basedOn w:val="Normal"/>
    <w:rsid w:val="0075188A"/>
    <w:pPr>
      <w:ind w:left="566" w:hanging="283"/>
    </w:pPr>
  </w:style>
  <w:style w:type="paragraph" w:styleId="List3">
    <w:name w:val="List 3"/>
    <w:basedOn w:val="Normal"/>
    <w:rsid w:val="0075188A"/>
    <w:pPr>
      <w:ind w:left="849" w:hanging="283"/>
    </w:pPr>
  </w:style>
  <w:style w:type="paragraph" w:styleId="List4">
    <w:name w:val="List 4"/>
    <w:basedOn w:val="Normal"/>
    <w:rsid w:val="0075188A"/>
    <w:pPr>
      <w:ind w:left="1132" w:hanging="283"/>
    </w:pPr>
  </w:style>
  <w:style w:type="paragraph" w:styleId="List5">
    <w:name w:val="List 5"/>
    <w:basedOn w:val="Normal"/>
    <w:rsid w:val="0075188A"/>
    <w:pPr>
      <w:ind w:left="1415" w:hanging="283"/>
    </w:pPr>
  </w:style>
  <w:style w:type="paragraph" w:styleId="ListBullet">
    <w:name w:val="List Bullet"/>
    <w:basedOn w:val="Normal"/>
    <w:rsid w:val="0075188A"/>
    <w:pPr>
      <w:numPr>
        <w:numId w:val="6"/>
      </w:numPr>
    </w:pPr>
  </w:style>
  <w:style w:type="paragraph" w:styleId="ListBullet2">
    <w:name w:val="List Bullet 2"/>
    <w:basedOn w:val="Normal"/>
    <w:rsid w:val="0075188A"/>
    <w:pPr>
      <w:numPr>
        <w:numId w:val="7"/>
      </w:numPr>
    </w:pPr>
  </w:style>
  <w:style w:type="paragraph" w:styleId="ListBullet3">
    <w:name w:val="List Bullet 3"/>
    <w:basedOn w:val="Normal"/>
    <w:rsid w:val="0075188A"/>
    <w:pPr>
      <w:numPr>
        <w:numId w:val="8"/>
      </w:numPr>
    </w:pPr>
  </w:style>
  <w:style w:type="paragraph" w:styleId="ListBullet4">
    <w:name w:val="List Bullet 4"/>
    <w:basedOn w:val="Normal"/>
    <w:rsid w:val="0075188A"/>
    <w:pPr>
      <w:numPr>
        <w:numId w:val="9"/>
      </w:numPr>
    </w:pPr>
  </w:style>
  <w:style w:type="paragraph" w:styleId="ListBullet5">
    <w:name w:val="List Bullet 5"/>
    <w:basedOn w:val="Normal"/>
    <w:rsid w:val="0075188A"/>
    <w:pPr>
      <w:numPr>
        <w:numId w:val="10"/>
      </w:numPr>
    </w:pPr>
  </w:style>
  <w:style w:type="paragraph" w:styleId="ListContinue">
    <w:name w:val="List Continue"/>
    <w:basedOn w:val="Normal"/>
    <w:rsid w:val="0075188A"/>
    <w:pPr>
      <w:spacing w:after="120"/>
      <w:ind w:left="283"/>
    </w:pPr>
  </w:style>
  <w:style w:type="paragraph" w:styleId="ListContinue2">
    <w:name w:val="List Continue 2"/>
    <w:basedOn w:val="Normal"/>
    <w:rsid w:val="0075188A"/>
    <w:pPr>
      <w:spacing w:after="120"/>
      <w:ind w:left="566"/>
    </w:pPr>
  </w:style>
  <w:style w:type="paragraph" w:styleId="ListContinue3">
    <w:name w:val="List Continue 3"/>
    <w:basedOn w:val="Normal"/>
    <w:rsid w:val="0075188A"/>
    <w:pPr>
      <w:spacing w:after="120"/>
      <w:ind w:left="849"/>
    </w:pPr>
  </w:style>
  <w:style w:type="paragraph" w:styleId="ListContinue4">
    <w:name w:val="List Continue 4"/>
    <w:basedOn w:val="Normal"/>
    <w:rsid w:val="0075188A"/>
    <w:pPr>
      <w:spacing w:after="120"/>
      <w:ind w:left="1132"/>
    </w:pPr>
  </w:style>
  <w:style w:type="paragraph" w:styleId="ListContinue5">
    <w:name w:val="List Continue 5"/>
    <w:basedOn w:val="Normal"/>
    <w:rsid w:val="0075188A"/>
    <w:pPr>
      <w:spacing w:after="120"/>
      <w:ind w:left="1415"/>
    </w:pPr>
  </w:style>
  <w:style w:type="paragraph" w:styleId="ListNumber">
    <w:name w:val="List Number"/>
    <w:basedOn w:val="Normal"/>
    <w:rsid w:val="0075188A"/>
    <w:pPr>
      <w:numPr>
        <w:numId w:val="11"/>
      </w:numPr>
    </w:pPr>
  </w:style>
  <w:style w:type="paragraph" w:styleId="ListNumber2">
    <w:name w:val="List Number 2"/>
    <w:basedOn w:val="Normal"/>
    <w:rsid w:val="0075188A"/>
    <w:pPr>
      <w:numPr>
        <w:numId w:val="12"/>
      </w:numPr>
    </w:pPr>
  </w:style>
  <w:style w:type="paragraph" w:styleId="ListNumber3">
    <w:name w:val="List Number 3"/>
    <w:basedOn w:val="Normal"/>
    <w:rsid w:val="0075188A"/>
    <w:pPr>
      <w:numPr>
        <w:numId w:val="13"/>
      </w:numPr>
    </w:pPr>
  </w:style>
  <w:style w:type="paragraph" w:styleId="ListNumber4">
    <w:name w:val="List Number 4"/>
    <w:basedOn w:val="Normal"/>
    <w:rsid w:val="0075188A"/>
    <w:pPr>
      <w:numPr>
        <w:numId w:val="14"/>
      </w:numPr>
    </w:pPr>
  </w:style>
  <w:style w:type="paragraph" w:styleId="ListNumber5">
    <w:name w:val="List Number 5"/>
    <w:basedOn w:val="Normal"/>
    <w:rsid w:val="0075188A"/>
    <w:pPr>
      <w:numPr>
        <w:numId w:val="15"/>
      </w:numPr>
    </w:pPr>
  </w:style>
  <w:style w:type="paragraph" w:styleId="MacroText">
    <w:name w:val="macro"/>
    <w:semiHidden/>
    <w:rsid w:val="007518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8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5188A"/>
  </w:style>
  <w:style w:type="paragraph" w:styleId="NormalIndent">
    <w:name w:val="Normal Indent"/>
    <w:basedOn w:val="Normal"/>
    <w:rsid w:val="0075188A"/>
    <w:pPr>
      <w:ind w:left="720"/>
    </w:pPr>
  </w:style>
  <w:style w:type="paragraph" w:styleId="NoteHeading">
    <w:name w:val="Note Heading"/>
    <w:basedOn w:val="Normal"/>
    <w:next w:val="Normal"/>
    <w:rsid w:val="0075188A"/>
  </w:style>
  <w:style w:type="paragraph" w:styleId="PlainText">
    <w:name w:val="Plain Text"/>
    <w:basedOn w:val="Normal"/>
    <w:rsid w:val="0075188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5188A"/>
  </w:style>
  <w:style w:type="paragraph" w:styleId="Signature">
    <w:name w:val="Signature"/>
    <w:basedOn w:val="Normal"/>
    <w:rsid w:val="0075188A"/>
    <w:pPr>
      <w:ind w:left="4252"/>
    </w:pPr>
  </w:style>
  <w:style w:type="character" w:styleId="Strong">
    <w:name w:val="Strong"/>
    <w:basedOn w:val="DefaultParagraphFont"/>
    <w:rsid w:val="0075188A"/>
    <w:rPr>
      <w:b/>
      <w:bCs/>
    </w:rPr>
  </w:style>
  <w:style w:type="table" w:styleId="Table3Deffects1">
    <w:name w:val="Table 3D effects 1"/>
    <w:basedOn w:val="TableNormal"/>
    <w:rsid w:val="007518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518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518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518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518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518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518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518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518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518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518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518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518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518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518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518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518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518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518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518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518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518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518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518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518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518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518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518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5188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88A"/>
  </w:style>
  <w:style w:type="table" w:styleId="TableProfessional">
    <w:name w:val="Table Professional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518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518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518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518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5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518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518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518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75188A"/>
    <w:pPr>
      <w:spacing w:before="120"/>
    </w:pPr>
    <w:rPr>
      <w:rFonts w:ascii="Arial" w:hAnsi="Arial" w:cs="Arial"/>
      <w:b/>
      <w:bCs/>
    </w:rPr>
  </w:style>
  <w:style w:type="paragraph" w:customStyle="1" w:styleId="ConditionHeading">
    <w:name w:val="Condition Heading"/>
    <w:basedOn w:val="BodyText"/>
    <w:next w:val="CommentText"/>
    <w:link w:val="ConditionHeadingChar"/>
    <w:rsid w:val="00D30E5B"/>
    <w:pPr>
      <w:jc w:val="right"/>
    </w:pPr>
    <w:rPr>
      <w:b/>
      <w:sz w:val="18"/>
    </w:rPr>
  </w:style>
  <w:style w:type="paragraph" w:customStyle="1" w:styleId="ConditionText">
    <w:name w:val="Condition Text"/>
    <w:basedOn w:val="BodyText"/>
    <w:rsid w:val="00D30E5B"/>
    <w:pPr>
      <w:spacing w:after="10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7D18F3"/>
    <w:rPr>
      <w:rFonts w:asciiTheme="minorHAnsi" w:hAnsiTheme="minorHAnsi"/>
      <w:color w:val="3C2460"/>
      <w:sz w:val="24"/>
      <w:szCs w:val="24"/>
      <w:lang w:val="en-CA"/>
    </w:rPr>
  </w:style>
  <w:style w:type="character" w:customStyle="1" w:styleId="ConditionHeadingChar">
    <w:name w:val="Condition Heading Char"/>
    <w:basedOn w:val="BodyTextChar"/>
    <w:link w:val="ConditionHeading"/>
    <w:rsid w:val="00D30E5B"/>
    <w:rPr>
      <w:rFonts w:ascii="Cambria" w:hAnsi="Cambria"/>
      <w:b/>
      <w:color w:val="3C2460"/>
      <w:sz w:val="18"/>
      <w:szCs w:val="24"/>
      <w:lang w:val="en-GB" w:eastAsia="en-GB" w:bidi="ar-SA"/>
    </w:rPr>
  </w:style>
  <w:style w:type="paragraph" w:customStyle="1" w:styleId="HeaderA4Portrait">
    <w:name w:val="Header A4 Portrait"/>
    <w:basedOn w:val="Header"/>
    <w:rsid w:val="00406568"/>
  </w:style>
  <w:style w:type="paragraph" w:customStyle="1" w:styleId="HeaderUSPortrait">
    <w:name w:val="Header US Portrait"/>
    <w:basedOn w:val="HeaderA4Portrait"/>
    <w:rsid w:val="00406568"/>
  </w:style>
  <w:style w:type="paragraph" w:customStyle="1" w:styleId="HeaderA4Landscape">
    <w:name w:val="Header A4 Landscape"/>
    <w:basedOn w:val="HeaderUSPortrait"/>
    <w:rsid w:val="00EC1725"/>
    <w:pPr>
      <w:tabs>
        <w:tab w:val="clear" w:pos="8051"/>
        <w:tab w:val="right" w:pos="12758"/>
      </w:tabs>
    </w:pPr>
  </w:style>
  <w:style w:type="paragraph" w:customStyle="1" w:styleId="HeaderUSLandscape">
    <w:name w:val="Header US Landscape"/>
    <w:basedOn w:val="HeaderA4Landscape"/>
    <w:rsid w:val="004B4658"/>
  </w:style>
  <w:style w:type="paragraph" w:customStyle="1" w:styleId="ContentsItem">
    <w:name w:val="Contents Item"/>
    <w:basedOn w:val="BodyText"/>
    <w:rsid w:val="006132BB"/>
    <w:pPr>
      <w:tabs>
        <w:tab w:val="right" w:pos="5954"/>
      </w:tabs>
    </w:pPr>
  </w:style>
  <w:style w:type="paragraph" w:styleId="Bibliography">
    <w:name w:val="Bibliography"/>
    <w:basedOn w:val="Normal"/>
    <w:next w:val="Normal"/>
    <w:uiPriority w:val="37"/>
    <w:semiHidden/>
    <w:unhideWhenUsed/>
    <w:rsid w:val="00B23B01"/>
  </w:style>
  <w:style w:type="character" w:styleId="BookTitle">
    <w:name w:val="Book Title"/>
    <w:basedOn w:val="DefaultParagraphFont"/>
    <w:uiPriority w:val="33"/>
    <w:rsid w:val="00B23B01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rsid w:val="00B23B0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23B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B01"/>
    <w:rPr>
      <w:b/>
      <w:bCs/>
      <w:i/>
      <w:iCs/>
      <w:color w:val="4F81BD" w:themeColor="accent1"/>
      <w:sz w:val="24"/>
      <w:szCs w:val="24"/>
      <w:lang w:val="en-CA"/>
    </w:rPr>
  </w:style>
  <w:style w:type="character" w:styleId="IntenseReference">
    <w:name w:val="Intense Reference"/>
    <w:basedOn w:val="DefaultParagraphFont"/>
    <w:uiPriority w:val="32"/>
    <w:rsid w:val="00B23B01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23B01"/>
    <w:pPr>
      <w:ind w:left="720"/>
    </w:pPr>
  </w:style>
  <w:style w:type="paragraph" w:styleId="NoSpacing">
    <w:name w:val="No Spacing"/>
    <w:uiPriority w:val="1"/>
    <w:rsid w:val="00B23B01"/>
    <w:rPr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23B0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B23B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3B01"/>
    <w:rPr>
      <w:i/>
      <w:iCs/>
      <w:color w:val="000000" w:themeColor="text1"/>
      <w:sz w:val="24"/>
      <w:szCs w:val="24"/>
      <w:lang w:val="en-CA"/>
    </w:rPr>
  </w:style>
  <w:style w:type="character" w:styleId="SubtleEmphasis">
    <w:name w:val="Subtle Emphasis"/>
    <w:basedOn w:val="DefaultParagraphFont"/>
    <w:uiPriority w:val="19"/>
    <w:rsid w:val="00B23B0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23B01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B01"/>
    <w:pPr>
      <w:spacing w:before="240" w:after="60"/>
      <w:outlineLvl w:val="9"/>
    </w:pPr>
    <w:rPr>
      <w:rFonts w:asciiTheme="majorHAnsi" w:eastAsiaTheme="majorEastAsia" w:hAnsiTheme="majorHAnsi" w:cstheme="majorBidi"/>
      <w:b/>
      <w:color w:val="auto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007"/>
    <w:rPr>
      <w:rFonts w:asciiTheme="minorHAnsi" w:hAnsiTheme="minorHAnsi" w:cs="Arial"/>
      <w:b/>
      <w:iCs/>
      <w:color w:val="E2007A"/>
      <w:kern w:val="28"/>
      <w:sz w:val="24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Workgroup%20Templates\OB%20Documents\Candidate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7DDB-7E0F-4FF6-A335-87612A14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Brief.dotx</Template>
  <TotalTime>3</TotalTime>
  <Pages>2</Pages>
  <Words>162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Odgers Berndtson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Bourgois</dc:creator>
  <cp:keywords/>
  <cp:lastModifiedBy>Debbie Bird</cp:lastModifiedBy>
  <cp:revision>4</cp:revision>
  <cp:lastPrinted>2018-09-17T12:55:00Z</cp:lastPrinted>
  <dcterms:created xsi:type="dcterms:W3CDTF">2019-08-13T10:08:00Z</dcterms:created>
  <dcterms:modified xsi:type="dcterms:W3CDTF">2019-11-26T11:03:00Z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Document Title</vt:lpwstr>
  </property>
  <property fmtid="{D5CDD505-2E9C-101B-9397-08002B2CF9AE}" pid="3" name="Paper Size">
    <vt:lpwstr>A4</vt:lpwstr>
  </property>
  <property fmtid="{D5CDD505-2E9C-101B-9397-08002B2CF9AE}" pid="4" name="Report Date">
    <vt:lpwstr>September 2018</vt:lpwstr>
  </property>
  <property fmtid="{D5CDD505-2E9C-101B-9397-08002B2CF9AE}" pid="5" name="Position Title">
    <vt:lpwstr>Group Chief Executive</vt:lpwstr>
  </property>
  <property fmtid="{D5CDD505-2E9C-101B-9397-08002B2CF9AE}" pid="6" name="Company Name">
    <vt:lpwstr>Platform Housing Group</vt:lpwstr>
  </property>
  <property fmtid="{D5CDD505-2E9C-101B-9397-08002B2CF9AE}" pid="7" name="Web Address">
    <vt:lpwstr>www.odgersberndtson.com</vt:lpwstr>
  </property>
  <property fmtid="{D5CDD505-2E9C-101B-9397-08002B2CF9AE}" pid="8" name="Name">
    <vt:lpwstr>Christelle Bourgois</vt:lpwstr>
  </property>
  <property fmtid="{D5CDD505-2E9C-101B-9397-08002B2CF9AE}" pid="9" name="Odgers Office">
    <vt:lpwstr>zzOB Manchester</vt:lpwstr>
  </property>
  <property fmtid="{D5CDD505-2E9C-101B-9397-08002B2CF9AE}" pid="10" name="Interim Office">
    <vt:lpwstr>zzOI London</vt:lpwstr>
  </property>
  <property fmtid="{D5CDD505-2E9C-101B-9397-08002B2CF9AE}" pid="11" name="Berwick Office">
    <vt:lpwstr>zzBP Manchester</vt:lpwstr>
  </property>
  <property fmtid="{D5CDD505-2E9C-101B-9397-08002B2CF9AE}" pid="12" name="Job Title">
    <vt:lpwstr>Knowledge Transfer Manager</vt:lpwstr>
  </property>
  <property fmtid="{D5CDD505-2E9C-101B-9397-08002B2CF9AE}" pid="13" name="Practice">
    <vt:lpwstr>Quality &amp; Process</vt:lpwstr>
  </property>
  <property fmtid="{D5CDD505-2E9C-101B-9397-08002B2CF9AE}" pid="14" name="Direct Line">
    <vt:lpwstr>+44 20 7529 1139</vt:lpwstr>
  </property>
  <property fmtid="{D5CDD505-2E9C-101B-9397-08002B2CF9AE}" pid="15" name="Mobile">
    <vt:lpwstr> </vt:lpwstr>
  </property>
  <property fmtid="{D5CDD505-2E9C-101B-9397-08002B2CF9AE}" pid="16" name="Email">
    <vt:lpwstr> </vt:lpwstr>
  </property>
</Properties>
</file>